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536"/>
      </w:tblGrid>
      <w:tr w:rsidR="0017274F" w:rsidTr="006465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32" w:type="dxa"/>
            <w:vAlign w:val="center"/>
          </w:tcPr>
          <w:p w:rsidR="0017274F" w:rsidRDefault="0017274F" w:rsidP="0064652A">
            <w:pPr>
              <w:pStyle w:val="Ttulo7"/>
              <w:rPr>
                <w:rFonts w:ascii="Arial" w:hAnsi="Arial"/>
                <w:sz w:val="20"/>
              </w:rPr>
            </w:pPr>
            <w:bookmarkStart w:id="0" w:name="_GoBack"/>
            <w:bookmarkEnd w:id="0"/>
          </w:p>
          <w:p w:rsidR="0017274F" w:rsidRDefault="0017274F" w:rsidP="0064652A">
            <w:pPr>
              <w:pStyle w:val="Ttulo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TIPOS FIJADOS EN ORDENANZA</w:t>
            </w:r>
          </w:p>
          <w:p w:rsidR="0017274F" w:rsidRPr="00AE4E8C" w:rsidRDefault="0017274F" w:rsidP="0064652A"/>
        </w:tc>
        <w:tc>
          <w:tcPr>
            <w:tcW w:w="4536" w:type="dxa"/>
            <w:vAlign w:val="center"/>
          </w:tcPr>
          <w:p w:rsidR="0017274F" w:rsidRDefault="0017274F" w:rsidP="0064652A">
            <w:pPr>
              <w:pStyle w:val="Ttulo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Exenciones (art.62.4 RDL 2/2004)</w:t>
            </w:r>
          </w:p>
        </w:tc>
      </w:tr>
      <w:tr w:rsidR="0017274F" w:rsidTr="006465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32" w:type="dxa"/>
            <w:vAlign w:val="center"/>
          </w:tcPr>
          <w:p w:rsidR="0017274F" w:rsidRDefault="0017274F" w:rsidP="0064652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IBI URBANA.</w:t>
            </w:r>
          </w:p>
        </w:tc>
        <w:tc>
          <w:tcPr>
            <w:tcW w:w="4536" w:type="dxa"/>
          </w:tcPr>
          <w:p w:rsidR="0017274F" w:rsidRDefault="0017274F" w:rsidP="0064652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cuota líquida de IBI urbana que no supere__________ €</w:t>
            </w:r>
          </w:p>
          <w:p w:rsidR="0017274F" w:rsidRDefault="0017274F" w:rsidP="0064652A">
            <w:pPr>
              <w:jc w:val="both"/>
              <w:rPr>
                <w:rFonts w:ascii="Arial" w:hAnsi="Arial"/>
              </w:rPr>
            </w:pPr>
          </w:p>
        </w:tc>
      </w:tr>
      <w:tr w:rsidR="0017274F" w:rsidTr="006465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32" w:type="dxa"/>
            <w:vAlign w:val="center"/>
          </w:tcPr>
          <w:p w:rsidR="0017274F" w:rsidRDefault="0017274F" w:rsidP="0064652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IBI RÚSTICA.</w:t>
            </w:r>
          </w:p>
        </w:tc>
        <w:tc>
          <w:tcPr>
            <w:tcW w:w="4536" w:type="dxa"/>
          </w:tcPr>
          <w:p w:rsidR="0017274F" w:rsidRDefault="0017274F" w:rsidP="0064652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cuota líquida agrupada de IBI rústica que no supere_________  €</w:t>
            </w:r>
          </w:p>
          <w:p w:rsidR="0017274F" w:rsidRDefault="0017274F" w:rsidP="0064652A">
            <w:pPr>
              <w:jc w:val="both"/>
              <w:rPr>
                <w:rFonts w:ascii="Arial" w:hAnsi="Arial"/>
              </w:rPr>
            </w:pPr>
          </w:p>
        </w:tc>
      </w:tr>
      <w:tr w:rsidR="0017274F" w:rsidTr="0064652A">
        <w:tblPrEx>
          <w:tblCellMar>
            <w:top w:w="0" w:type="dxa"/>
            <w:bottom w:w="0" w:type="dxa"/>
          </w:tblCellMar>
        </w:tblPrEx>
        <w:trPr>
          <w:trHeight w:val="788"/>
          <w:jc w:val="center"/>
        </w:trPr>
        <w:tc>
          <w:tcPr>
            <w:tcW w:w="5032" w:type="dxa"/>
            <w:vAlign w:val="center"/>
          </w:tcPr>
          <w:p w:rsidR="0017274F" w:rsidRDefault="0017274F" w:rsidP="0064652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IBI CARACTERISTICAS ESPECIALES.</w:t>
            </w:r>
          </w:p>
          <w:p w:rsidR="0017274F" w:rsidRDefault="0017274F" w:rsidP="0064652A">
            <w:pPr>
              <w:rPr>
                <w:rFonts w:ascii="Arial" w:hAnsi="Arial"/>
              </w:rPr>
            </w:pPr>
          </w:p>
        </w:tc>
        <w:tc>
          <w:tcPr>
            <w:tcW w:w="4536" w:type="dxa"/>
          </w:tcPr>
          <w:p w:rsidR="0017274F" w:rsidRDefault="0017274F" w:rsidP="0064652A">
            <w:pPr>
              <w:jc w:val="both"/>
              <w:rPr>
                <w:rFonts w:ascii="Arial" w:hAnsi="Arial"/>
              </w:rPr>
            </w:pPr>
          </w:p>
        </w:tc>
      </w:tr>
    </w:tbl>
    <w:p w:rsidR="0017274F" w:rsidRPr="00AE4E8C" w:rsidRDefault="0017274F" w:rsidP="0017274F">
      <w:pPr>
        <w:jc w:val="both"/>
        <w:rPr>
          <w:rFonts w:ascii="Arial" w:hAnsi="Arial"/>
          <w:b/>
        </w:rPr>
      </w:pPr>
    </w:p>
    <w:p w:rsidR="0017274F" w:rsidRDefault="0017274F" w:rsidP="0017274F">
      <w:pPr>
        <w:rPr>
          <w:rFonts w:ascii="Arial" w:hAnsi="Arial"/>
        </w:rPr>
      </w:pPr>
    </w:p>
    <w:p w:rsidR="0017274F" w:rsidRDefault="0017274F" w:rsidP="0017274F">
      <w:pPr>
        <w:rPr>
          <w:rFonts w:ascii="Arial" w:hAnsi="Arial"/>
        </w:rPr>
      </w:pPr>
      <w:r>
        <w:rPr>
          <w:rFonts w:ascii="Arial" w:hAnsi="Arial"/>
        </w:rPr>
        <w:t>OTRAS TARIFAS U ORDENANZAS QUE SE ADJUNTAN</w:t>
      </w:r>
    </w:p>
    <w:p w:rsidR="0017274F" w:rsidRDefault="0017274F" w:rsidP="0017274F">
      <w:pPr>
        <w:rPr>
          <w:rFonts w:ascii="Arial" w:hAnsi="Arial"/>
        </w:rPr>
      </w:pPr>
    </w:p>
    <w:p w:rsidR="0017274F" w:rsidRPr="0024729A" w:rsidRDefault="0017274F" w:rsidP="0017274F">
      <w:pPr>
        <w:numPr>
          <w:ilvl w:val="0"/>
          <w:numId w:val="2"/>
        </w:numPr>
        <w:ind w:left="426" w:hanging="426"/>
        <w:rPr>
          <w:rFonts w:ascii="Arial" w:hAnsi="Arial"/>
        </w:rPr>
      </w:pPr>
      <w:r w:rsidRPr="00D2050A">
        <w:rPr>
          <w:rFonts w:ascii="Arial" w:hAnsi="Arial"/>
          <w:b/>
        </w:rPr>
        <w:t>I</w:t>
      </w:r>
      <w:r>
        <w:rPr>
          <w:rFonts w:ascii="Arial" w:hAnsi="Arial"/>
          <w:b/>
        </w:rPr>
        <w:t>.</w:t>
      </w:r>
      <w:r w:rsidRPr="00D2050A">
        <w:rPr>
          <w:rFonts w:ascii="Arial" w:hAnsi="Arial"/>
          <w:b/>
        </w:rPr>
        <w:t>V</w:t>
      </w:r>
      <w:r>
        <w:rPr>
          <w:rFonts w:ascii="Arial" w:hAnsi="Arial"/>
          <w:b/>
        </w:rPr>
        <w:t>.</w:t>
      </w:r>
      <w:r w:rsidRPr="00D2050A">
        <w:rPr>
          <w:rFonts w:ascii="Arial" w:hAnsi="Arial"/>
          <w:b/>
        </w:rPr>
        <w:t>T</w:t>
      </w:r>
      <w:r>
        <w:rPr>
          <w:rFonts w:ascii="Arial" w:hAnsi="Arial"/>
          <w:b/>
        </w:rPr>
        <w:t>.</w:t>
      </w:r>
      <w:r w:rsidRPr="00D2050A">
        <w:rPr>
          <w:rFonts w:ascii="Arial" w:hAnsi="Arial"/>
          <w:b/>
        </w:rPr>
        <w:t>M</w:t>
      </w:r>
      <w:r>
        <w:rPr>
          <w:rFonts w:ascii="Arial" w:hAnsi="Arial"/>
          <w:b/>
        </w:rPr>
        <w:t>.</w:t>
      </w:r>
    </w:p>
    <w:p w:rsidR="0017274F" w:rsidRDefault="0017274F" w:rsidP="0017274F">
      <w:pPr>
        <w:ind w:left="360"/>
        <w:rPr>
          <w:rFonts w:ascii="Arial" w:hAnsi="Arial"/>
        </w:rPr>
      </w:pPr>
      <w:r>
        <w:rPr>
          <w:rFonts w:ascii="Arial" w:hAnsi="Arial"/>
        </w:rPr>
        <w:t>………………………………..…………………………………………………………………..……………</w:t>
      </w:r>
    </w:p>
    <w:p w:rsidR="0017274F" w:rsidRDefault="0017274F" w:rsidP="0017274F">
      <w:pPr>
        <w:ind w:left="360"/>
        <w:rPr>
          <w:rFonts w:ascii="Arial" w:hAnsi="Arial"/>
        </w:rPr>
      </w:pPr>
    </w:p>
    <w:p w:rsidR="0017274F" w:rsidRDefault="0017274F" w:rsidP="0017274F">
      <w:pPr>
        <w:numPr>
          <w:ilvl w:val="0"/>
          <w:numId w:val="1"/>
        </w:numPr>
        <w:rPr>
          <w:rFonts w:ascii="Arial" w:hAnsi="Arial"/>
        </w:rPr>
      </w:pPr>
      <w:r w:rsidRPr="00D2050A">
        <w:rPr>
          <w:rFonts w:ascii="Arial" w:hAnsi="Arial"/>
          <w:b/>
        </w:rPr>
        <w:t>AGUA POTABLE</w:t>
      </w:r>
      <w:r>
        <w:rPr>
          <w:rFonts w:ascii="Arial" w:hAnsi="Arial"/>
        </w:rPr>
        <w:t xml:space="preserve"> ………………………………………………………………………………………………….………………</w:t>
      </w:r>
    </w:p>
    <w:p w:rsidR="0017274F" w:rsidRDefault="0017274F" w:rsidP="0017274F">
      <w:pPr>
        <w:ind w:left="360"/>
        <w:rPr>
          <w:rFonts w:ascii="Arial" w:hAnsi="Arial"/>
        </w:rPr>
      </w:pPr>
    </w:p>
    <w:p w:rsidR="0017274F" w:rsidRDefault="0017274F" w:rsidP="0017274F">
      <w:pPr>
        <w:numPr>
          <w:ilvl w:val="0"/>
          <w:numId w:val="1"/>
        </w:numPr>
        <w:rPr>
          <w:rFonts w:ascii="Arial" w:hAnsi="Arial"/>
        </w:rPr>
      </w:pPr>
      <w:r w:rsidRPr="00D2050A">
        <w:rPr>
          <w:rFonts w:ascii="Arial" w:hAnsi="Arial"/>
          <w:b/>
        </w:rPr>
        <w:t>BASURA</w:t>
      </w:r>
      <w:r>
        <w:rPr>
          <w:rFonts w:ascii="Arial" w:hAnsi="Arial"/>
        </w:rPr>
        <w:t xml:space="preserve"> ..………………………………………………………………………………………………………...………</w:t>
      </w:r>
    </w:p>
    <w:p w:rsidR="0017274F" w:rsidRDefault="0017274F" w:rsidP="0017274F">
      <w:pPr>
        <w:ind w:left="360"/>
        <w:rPr>
          <w:rFonts w:ascii="Arial" w:hAnsi="Arial"/>
        </w:rPr>
      </w:pPr>
    </w:p>
    <w:p w:rsidR="0017274F" w:rsidRPr="0024729A" w:rsidRDefault="0017274F" w:rsidP="0017274F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  <w:b/>
        </w:rPr>
        <w:t>OTROS</w:t>
      </w:r>
    </w:p>
    <w:p w:rsidR="0017274F" w:rsidRDefault="0017274F" w:rsidP="0017274F">
      <w:pPr>
        <w:ind w:left="360"/>
        <w:rPr>
          <w:rFonts w:ascii="Arial" w:hAnsi="Arial"/>
        </w:rPr>
      </w:pPr>
      <w:r w:rsidRPr="0024729A">
        <w:rPr>
          <w:rFonts w:ascii="Arial" w:hAnsi="Arial"/>
        </w:rPr>
        <w:t>.</w:t>
      </w:r>
      <w:r>
        <w:rPr>
          <w:rFonts w:ascii="Arial" w:hAnsi="Arial"/>
        </w:rPr>
        <w:t>………………………………………………………………..……………………………………………..…</w:t>
      </w:r>
    </w:p>
    <w:p w:rsidR="0017274F" w:rsidRDefault="0017274F" w:rsidP="0017274F">
      <w:pPr>
        <w:rPr>
          <w:rFonts w:ascii="Arial" w:hAnsi="Arial"/>
        </w:rPr>
      </w:pPr>
    </w:p>
    <w:p w:rsidR="0017274F" w:rsidRDefault="0017274F" w:rsidP="0017274F">
      <w:pPr>
        <w:rPr>
          <w:rFonts w:ascii="Arial" w:hAnsi="Arial"/>
        </w:rPr>
      </w:pPr>
    </w:p>
    <w:p w:rsidR="0017274F" w:rsidRDefault="0017274F" w:rsidP="0017274F">
      <w:pPr>
        <w:pStyle w:val="Ttulo8"/>
        <w:rPr>
          <w:rFonts w:ascii="Arial" w:hAnsi="Arial"/>
        </w:rPr>
      </w:pPr>
      <w:r>
        <w:rPr>
          <w:rFonts w:ascii="Arial" w:hAnsi="Arial"/>
        </w:rPr>
        <w:t>COMENTARIOS</w:t>
      </w:r>
    </w:p>
    <w:p w:rsidR="0017274F" w:rsidRDefault="0017274F" w:rsidP="0017274F">
      <w:pPr>
        <w:rPr>
          <w:rFonts w:ascii="Arial" w:hAnsi="Arial"/>
          <w:b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151130</wp:posOffset>
                </wp:positionV>
                <wp:extent cx="5943600" cy="1278890"/>
                <wp:effectExtent l="5715" t="13970" r="13335" b="120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278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74F" w:rsidRDefault="0017274F" w:rsidP="0017274F"/>
                          <w:p w:rsidR="0017274F" w:rsidRDefault="0017274F" w:rsidP="0017274F"/>
                          <w:p w:rsidR="0017274F" w:rsidRDefault="0017274F" w:rsidP="0017274F"/>
                          <w:p w:rsidR="0017274F" w:rsidRDefault="0017274F" w:rsidP="0017274F"/>
                          <w:p w:rsidR="0017274F" w:rsidRDefault="0017274F" w:rsidP="0017274F"/>
                          <w:p w:rsidR="0017274F" w:rsidRDefault="0017274F" w:rsidP="0017274F"/>
                          <w:p w:rsidR="0017274F" w:rsidRDefault="0017274F" w:rsidP="0017274F"/>
                          <w:p w:rsidR="0017274F" w:rsidRDefault="0017274F" w:rsidP="0017274F"/>
                          <w:p w:rsidR="0017274F" w:rsidRDefault="0017274F" w:rsidP="0017274F"/>
                          <w:p w:rsidR="0017274F" w:rsidRDefault="0017274F" w:rsidP="0017274F"/>
                          <w:p w:rsidR="0017274F" w:rsidRDefault="0017274F" w:rsidP="001727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85pt;margin-top:11.9pt;width:468pt;height:10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" o:allowincell="f">
                <v:textbox>
                  <w:txbxContent>
                    <w:p w:rsidR="0017274F" w:rsidRDefault="0017274F" w:rsidP="0017274F"/>
                    <w:p w:rsidR="0017274F" w:rsidRDefault="0017274F" w:rsidP="0017274F"/>
                    <w:p w:rsidR="0017274F" w:rsidRDefault="0017274F" w:rsidP="0017274F"/>
                    <w:p w:rsidR="0017274F" w:rsidRDefault="0017274F" w:rsidP="0017274F"/>
                    <w:p w:rsidR="0017274F" w:rsidRDefault="0017274F" w:rsidP="0017274F"/>
                    <w:p w:rsidR="0017274F" w:rsidRDefault="0017274F" w:rsidP="0017274F"/>
                    <w:p w:rsidR="0017274F" w:rsidRDefault="0017274F" w:rsidP="0017274F"/>
                    <w:p w:rsidR="0017274F" w:rsidRDefault="0017274F" w:rsidP="0017274F"/>
                    <w:p w:rsidR="0017274F" w:rsidRDefault="0017274F" w:rsidP="0017274F"/>
                    <w:p w:rsidR="0017274F" w:rsidRDefault="0017274F" w:rsidP="0017274F"/>
                    <w:p w:rsidR="0017274F" w:rsidRDefault="0017274F" w:rsidP="0017274F"/>
                  </w:txbxContent>
                </v:textbox>
              </v:shape>
            </w:pict>
          </mc:Fallback>
        </mc:AlternateContent>
      </w:r>
    </w:p>
    <w:p w:rsidR="0017274F" w:rsidRDefault="0017274F" w:rsidP="0017274F">
      <w:pPr>
        <w:rPr>
          <w:rFonts w:ascii="Arial" w:hAnsi="Arial"/>
          <w:b/>
        </w:rPr>
      </w:pPr>
    </w:p>
    <w:p w:rsidR="0017274F" w:rsidRDefault="0017274F" w:rsidP="0017274F">
      <w:pPr>
        <w:rPr>
          <w:rFonts w:ascii="Arial" w:hAnsi="Arial"/>
        </w:rPr>
      </w:pPr>
    </w:p>
    <w:p w:rsidR="0017274F" w:rsidRDefault="0017274F" w:rsidP="0017274F">
      <w:pPr>
        <w:rPr>
          <w:rFonts w:ascii="Arial" w:hAnsi="Arial"/>
        </w:rPr>
      </w:pPr>
    </w:p>
    <w:p w:rsidR="0017274F" w:rsidRDefault="0017274F" w:rsidP="0017274F">
      <w:pPr>
        <w:rPr>
          <w:rFonts w:ascii="Arial" w:hAnsi="Arial"/>
        </w:rPr>
      </w:pPr>
    </w:p>
    <w:p w:rsidR="0017274F" w:rsidRDefault="0017274F" w:rsidP="0017274F">
      <w:pPr>
        <w:rPr>
          <w:rFonts w:ascii="Arial" w:hAnsi="Arial"/>
        </w:rPr>
      </w:pPr>
    </w:p>
    <w:p w:rsidR="0017274F" w:rsidRDefault="0017274F" w:rsidP="0017274F">
      <w:pPr>
        <w:rPr>
          <w:rFonts w:ascii="Arial" w:hAnsi="Arial"/>
        </w:rPr>
      </w:pPr>
    </w:p>
    <w:p w:rsidR="0017274F" w:rsidRDefault="0017274F" w:rsidP="0017274F">
      <w:pPr>
        <w:jc w:val="both"/>
        <w:rPr>
          <w:rFonts w:ascii="Arial" w:hAnsi="Arial" w:cs="Arial"/>
          <w:b/>
        </w:rPr>
      </w:pPr>
    </w:p>
    <w:p w:rsidR="0017274F" w:rsidRDefault="0017274F" w:rsidP="0017274F">
      <w:pPr>
        <w:jc w:val="both"/>
        <w:rPr>
          <w:rFonts w:ascii="Arial" w:hAnsi="Arial" w:cs="Arial"/>
          <w:b/>
        </w:rPr>
      </w:pPr>
    </w:p>
    <w:p w:rsidR="0017274F" w:rsidRDefault="0017274F" w:rsidP="0017274F">
      <w:pPr>
        <w:jc w:val="both"/>
        <w:rPr>
          <w:rFonts w:ascii="Arial" w:hAnsi="Arial" w:cs="Arial"/>
          <w:b/>
        </w:rPr>
      </w:pPr>
    </w:p>
    <w:p w:rsidR="0017274F" w:rsidRDefault="0017274F" w:rsidP="0017274F">
      <w:pPr>
        <w:jc w:val="both"/>
        <w:rPr>
          <w:rFonts w:ascii="Arial" w:hAnsi="Arial" w:cs="Arial"/>
          <w:b/>
        </w:rPr>
      </w:pPr>
    </w:p>
    <w:p w:rsidR="0017274F" w:rsidRDefault="0017274F" w:rsidP="0017274F">
      <w:pPr>
        <w:jc w:val="both"/>
        <w:rPr>
          <w:rFonts w:ascii="Arial" w:hAnsi="Arial" w:cs="Arial"/>
          <w:b/>
        </w:rPr>
      </w:pPr>
    </w:p>
    <w:p w:rsidR="0017274F" w:rsidRPr="00FB3E01" w:rsidRDefault="0017274F" w:rsidP="0017274F">
      <w:pPr>
        <w:jc w:val="both"/>
        <w:rPr>
          <w:rFonts w:ascii="Arial" w:hAnsi="Arial" w:cs="Arial"/>
          <w:b/>
        </w:rPr>
      </w:pPr>
      <w:r w:rsidRPr="00FB3E01">
        <w:rPr>
          <w:rFonts w:ascii="Arial" w:hAnsi="Arial" w:cs="Arial"/>
          <w:b/>
        </w:rPr>
        <w:t>AY</w:t>
      </w:r>
      <w:r>
        <w:rPr>
          <w:rFonts w:ascii="Arial" w:hAnsi="Arial" w:cs="Arial"/>
          <w:b/>
        </w:rPr>
        <w:t>UNTAMIENTO</w:t>
      </w:r>
      <w:r w:rsidRPr="00FB3E01">
        <w:rPr>
          <w:rFonts w:ascii="Arial" w:hAnsi="Arial" w:cs="Arial"/>
          <w:b/>
        </w:rPr>
        <w:t xml:space="preserve"> DE </w:t>
      </w:r>
    </w:p>
    <w:p w:rsidR="0017274F" w:rsidRPr="00FB3E01" w:rsidRDefault="0017274F" w:rsidP="0017274F">
      <w:pPr>
        <w:ind w:left="708"/>
        <w:jc w:val="both"/>
        <w:rPr>
          <w:rFonts w:ascii="Arial" w:hAnsi="Arial" w:cs="Arial"/>
          <w:b/>
        </w:rPr>
      </w:pPr>
    </w:p>
    <w:p w:rsidR="0017274F" w:rsidRPr="00FB3E01" w:rsidRDefault="0017274F" w:rsidP="0017274F">
      <w:pPr>
        <w:ind w:left="708"/>
        <w:jc w:val="both"/>
        <w:rPr>
          <w:rFonts w:ascii="Arial" w:hAnsi="Arial" w:cs="Arial"/>
          <w:b/>
        </w:rPr>
      </w:pPr>
    </w:p>
    <w:p w:rsidR="0017274F" w:rsidRDefault="0017274F" w:rsidP="0017274F">
      <w:pPr>
        <w:ind w:left="708"/>
        <w:jc w:val="both"/>
        <w:rPr>
          <w:rFonts w:ascii="Arial" w:hAnsi="Arial" w:cs="Arial"/>
          <w:b/>
        </w:rPr>
      </w:pPr>
    </w:p>
    <w:p w:rsidR="0017274F" w:rsidRPr="00FB3E01" w:rsidRDefault="0017274F" w:rsidP="0017274F">
      <w:pPr>
        <w:jc w:val="both"/>
        <w:rPr>
          <w:rFonts w:ascii="Arial" w:hAnsi="Arial" w:cs="Arial"/>
          <w:b/>
        </w:rPr>
      </w:pPr>
      <w:r w:rsidRPr="00FB3E01">
        <w:rPr>
          <w:rFonts w:ascii="Arial" w:hAnsi="Arial" w:cs="Arial"/>
          <w:b/>
        </w:rPr>
        <w:t>Fdo.:</w:t>
      </w:r>
    </w:p>
    <w:p w:rsidR="0017274F" w:rsidRPr="00FB3E01" w:rsidRDefault="0017274F" w:rsidP="0017274F">
      <w:pPr>
        <w:jc w:val="both"/>
        <w:rPr>
          <w:rFonts w:ascii="Arial" w:hAnsi="Arial" w:cs="Arial"/>
          <w:b/>
        </w:rPr>
      </w:pPr>
      <w:r w:rsidRPr="00FB3E01">
        <w:rPr>
          <w:rFonts w:ascii="Arial" w:hAnsi="Arial" w:cs="Arial"/>
          <w:b/>
        </w:rPr>
        <w:t>Fecha:</w:t>
      </w:r>
    </w:p>
    <w:p w:rsidR="0017274F" w:rsidRPr="00FB3E01" w:rsidRDefault="0017274F" w:rsidP="0017274F">
      <w:pPr>
        <w:rPr>
          <w:rFonts w:ascii="Arial" w:hAnsi="Arial" w:cs="Arial"/>
        </w:rPr>
      </w:pPr>
    </w:p>
    <w:p w:rsidR="00CC6F19" w:rsidRPr="00504F4B" w:rsidRDefault="00CC6F19">
      <w:pPr>
        <w:spacing w:line="360" w:lineRule="auto"/>
        <w:rPr>
          <w:rFonts w:ascii="Rubik Light" w:hAnsi="Rubik Light" w:cs="Rubik Light"/>
        </w:rPr>
      </w:pPr>
    </w:p>
    <w:sectPr w:rsidR="00CC6F19" w:rsidRPr="00504F4B" w:rsidSect="00347AEB">
      <w:headerReference w:type="default" r:id="rId7"/>
      <w:footerReference w:type="default" r:id="rId8"/>
      <w:pgSz w:w="11906" w:h="16838"/>
      <w:pgMar w:top="2410" w:right="1701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74F" w:rsidRDefault="0017274F">
      <w:r>
        <w:separator/>
      </w:r>
    </w:p>
  </w:endnote>
  <w:endnote w:type="continuationSeparator" w:id="0">
    <w:p w:rsidR="0017274F" w:rsidRDefault="00172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Analista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lbertus Xb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ubik Light">
    <w:altName w:val="Courier New"/>
    <w:charset w:val="00"/>
    <w:family w:val="auto"/>
    <w:pitch w:val="variable"/>
    <w:sig w:usb0="00000000" w:usb1="40000001" w:usb2="00000000" w:usb3="00000000" w:csb0="000000B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F19" w:rsidRDefault="0017274F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-431800</wp:posOffset>
              </wp:positionH>
              <wp:positionV relativeFrom="paragraph">
                <wp:posOffset>-279400</wp:posOffset>
              </wp:positionV>
              <wp:extent cx="1873885" cy="624205"/>
              <wp:effectExtent l="635" t="635" r="1905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3885" cy="624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511A" w:rsidRPr="002B6236" w:rsidRDefault="00CC6F19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2B6236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 xml:space="preserve">Plaza </w:t>
                          </w:r>
                          <w:r w:rsidR="0049308E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 xml:space="preserve">del Mercado Chico, </w:t>
                          </w:r>
                          <w:r w:rsidRPr="002B6236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n</w:t>
                          </w:r>
                          <w:r w:rsidR="0049308E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º4</w:t>
                          </w:r>
                        </w:p>
                        <w:p w:rsidR="00BD511A" w:rsidRPr="002B6236" w:rsidRDefault="00CC6F19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2B6236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05001</w:t>
                          </w:r>
                          <w:r w:rsidR="00BD511A" w:rsidRPr="002B6236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 xml:space="preserve"> – </w:t>
                          </w:r>
                          <w:r w:rsidRPr="002B6236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Ávila</w:t>
                          </w:r>
                          <w:r w:rsidR="00BD511A" w:rsidRPr="002B6236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. España.</w:t>
                          </w:r>
                        </w:p>
                        <w:p w:rsidR="00BD511A" w:rsidRPr="002B6236" w:rsidRDefault="00CC6F19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2B6236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T</w:t>
                          </w:r>
                          <w:r w:rsidR="006B2955" w:rsidRPr="002B6236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el</w:t>
                          </w:r>
                          <w:r w:rsidRPr="002B6236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.</w:t>
                          </w:r>
                          <w:r w:rsidR="00347AEB" w:rsidRPr="002B6236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 xml:space="preserve"> </w:t>
                          </w:r>
                          <w:r w:rsidR="00BD511A" w:rsidRPr="002B6236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(+34)</w:t>
                          </w:r>
                          <w:r w:rsidRPr="002B6236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 xml:space="preserve"> 920 35</w:t>
                          </w:r>
                          <w:r w:rsidR="0049308E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 xml:space="preserve">2 </w:t>
                          </w:r>
                          <w:r w:rsidRPr="002B6236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1</w:t>
                          </w:r>
                          <w:r w:rsidR="0049308E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84</w:t>
                          </w:r>
                        </w:p>
                        <w:p w:rsidR="00CC6F19" w:rsidRPr="002B6236" w:rsidRDefault="00C06B66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C06B66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oaravila.canaltributos.net</w:t>
                          </w:r>
                          <w:r w:rsidR="006B2955" w:rsidRPr="002B6236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34pt;margin-top:-22pt;width:147.55pt;height:49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mkLqwIAAKk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" filled="f" stroked="f">
              <v:textbox inset="0,0,0,0">
                <w:txbxContent>
                  <w:p w:rsidR="00BD511A" w:rsidRPr="002B6236" w:rsidRDefault="00CC6F19">
                    <w:pPr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2B6236">
                      <w:rPr>
                        <w:rFonts w:ascii="Calibri" w:hAnsi="Calibri" w:cs="Calibri"/>
                        <w:sz w:val="16"/>
                        <w:szCs w:val="16"/>
                      </w:rPr>
                      <w:t xml:space="preserve">Plaza </w:t>
                    </w:r>
                    <w:r w:rsidR="0049308E">
                      <w:rPr>
                        <w:rFonts w:ascii="Calibri" w:hAnsi="Calibri" w:cs="Calibri"/>
                        <w:sz w:val="16"/>
                        <w:szCs w:val="16"/>
                      </w:rPr>
                      <w:t xml:space="preserve">del Mercado Chico, </w:t>
                    </w:r>
                    <w:r w:rsidRPr="002B6236">
                      <w:rPr>
                        <w:rFonts w:ascii="Calibri" w:hAnsi="Calibri" w:cs="Calibri"/>
                        <w:sz w:val="16"/>
                        <w:szCs w:val="16"/>
                      </w:rPr>
                      <w:t>n</w:t>
                    </w:r>
                    <w:r w:rsidR="0049308E">
                      <w:rPr>
                        <w:rFonts w:ascii="Calibri" w:hAnsi="Calibri" w:cs="Calibri"/>
                        <w:sz w:val="16"/>
                        <w:szCs w:val="16"/>
                      </w:rPr>
                      <w:t>º4</w:t>
                    </w:r>
                  </w:p>
                  <w:p w:rsidR="00BD511A" w:rsidRPr="002B6236" w:rsidRDefault="00CC6F19">
                    <w:pPr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2B6236">
                      <w:rPr>
                        <w:rFonts w:ascii="Calibri" w:hAnsi="Calibri" w:cs="Calibri"/>
                        <w:sz w:val="16"/>
                        <w:szCs w:val="16"/>
                      </w:rPr>
                      <w:t>05001</w:t>
                    </w:r>
                    <w:r w:rsidR="00BD511A" w:rsidRPr="002B6236">
                      <w:rPr>
                        <w:rFonts w:ascii="Calibri" w:hAnsi="Calibri" w:cs="Calibri"/>
                        <w:sz w:val="16"/>
                        <w:szCs w:val="16"/>
                      </w:rPr>
                      <w:t xml:space="preserve"> – </w:t>
                    </w:r>
                    <w:r w:rsidRPr="002B6236">
                      <w:rPr>
                        <w:rFonts w:ascii="Calibri" w:hAnsi="Calibri" w:cs="Calibri"/>
                        <w:sz w:val="16"/>
                        <w:szCs w:val="16"/>
                      </w:rPr>
                      <w:t>Ávila</w:t>
                    </w:r>
                    <w:r w:rsidR="00BD511A" w:rsidRPr="002B6236">
                      <w:rPr>
                        <w:rFonts w:ascii="Calibri" w:hAnsi="Calibri" w:cs="Calibri"/>
                        <w:sz w:val="16"/>
                        <w:szCs w:val="16"/>
                      </w:rPr>
                      <w:t>. España.</w:t>
                    </w:r>
                  </w:p>
                  <w:p w:rsidR="00BD511A" w:rsidRPr="002B6236" w:rsidRDefault="00CC6F19">
                    <w:pPr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2B6236">
                      <w:rPr>
                        <w:rFonts w:ascii="Calibri" w:hAnsi="Calibri" w:cs="Calibri"/>
                        <w:sz w:val="16"/>
                        <w:szCs w:val="16"/>
                      </w:rPr>
                      <w:t>T</w:t>
                    </w:r>
                    <w:r w:rsidR="006B2955" w:rsidRPr="002B6236">
                      <w:rPr>
                        <w:rFonts w:ascii="Calibri" w:hAnsi="Calibri" w:cs="Calibri"/>
                        <w:sz w:val="16"/>
                        <w:szCs w:val="16"/>
                      </w:rPr>
                      <w:t>el</w:t>
                    </w:r>
                    <w:r w:rsidRPr="002B6236">
                      <w:rPr>
                        <w:rFonts w:ascii="Calibri" w:hAnsi="Calibri" w:cs="Calibri"/>
                        <w:sz w:val="16"/>
                        <w:szCs w:val="16"/>
                      </w:rPr>
                      <w:t>.</w:t>
                    </w:r>
                    <w:r w:rsidR="00347AEB" w:rsidRPr="002B6236">
                      <w:rPr>
                        <w:rFonts w:ascii="Calibri" w:hAnsi="Calibri" w:cs="Calibri"/>
                        <w:sz w:val="16"/>
                        <w:szCs w:val="16"/>
                      </w:rPr>
                      <w:t xml:space="preserve"> </w:t>
                    </w:r>
                    <w:r w:rsidR="00BD511A" w:rsidRPr="002B6236">
                      <w:rPr>
                        <w:rFonts w:ascii="Calibri" w:hAnsi="Calibri" w:cs="Calibri"/>
                        <w:sz w:val="16"/>
                        <w:szCs w:val="16"/>
                      </w:rPr>
                      <w:t>(+34)</w:t>
                    </w:r>
                    <w:r w:rsidRPr="002B6236">
                      <w:rPr>
                        <w:rFonts w:ascii="Calibri" w:hAnsi="Calibri" w:cs="Calibri"/>
                        <w:sz w:val="16"/>
                        <w:szCs w:val="16"/>
                      </w:rPr>
                      <w:t xml:space="preserve"> 920 35</w:t>
                    </w:r>
                    <w:r w:rsidR="0049308E">
                      <w:rPr>
                        <w:rFonts w:ascii="Calibri" w:hAnsi="Calibri" w:cs="Calibri"/>
                        <w:sz w:val="16"/>
                        <w:szCs w:val="16"/>
                      </w:rPr>
                      <w:t xml:space="preserve">2 </w:t>
                    </w:r>
                    <w:r w:rsidRPr="002B6236">
                      <w:rPr>
                        <w:rFonts w:ascii="Calibri" w:hAnsi="Calibri" w:cs="Calibri"/>
                        <w:sz w:val="16"/>
                        <w:szCs w:val="16"/>
                      </w:rPr>
                      <w:t>1</w:t>
                    </w:r>
                    <w:r w:rsidR="0049308E">
                      <w:rPr>
                        <w:rFonts w:ascii="Calibri" w:hAnsi="Calibri" w:cs="Calibri"/>
                        <w:sz w:val="16"/>
                        <w:szCs w:val="16"/>
                      </w:rPr>
                      <w:t>84</w:t>
                    </w:r>
                  </w:p>
                  <w:p w:rsidR="00CC6F19" w:rsidRPr="002B6236" w:rsidRDefault="00C06B66">
                    <w:pPr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06B66">
                      <w:rPr>
                        <w:rFonts w:ascii="Calibri" w:hAnsi="Calibri" w:cs="Calibri"/>
                        <w:sz w:val="16"/>
                        <w:szCs w:val="16"/>
                      </w:rPr>
                      <w:t>oaravila.canaltributos.net</w:t>
                    </w:r>
                    <w:r w:rsidR="006B2955" w:rsidRPr="002B6236">
                      <w:rPr>
                        <w:rFonts w:ascii="Calibri" w:hAnsi="Calibri" w:cs="Calibri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74F" w:rsidRDefault="0017274F">
      <w:r>
        <w:separator/>
      </w:r>
    </w:p>
  </w:footnote>
  <w:footnote w:type="continuationSeparator" w:id="0">
    <w:p w:rsidR="0017274F" w:rsidRDefault="001727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F19" w:rsidRDefault="0017274F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-431800</wp:posOffset>
          </wp:positionH>
          <wp:positionV relativeFrom="paragraph">
            <wp:posOffset>71755</wp:posOffset>
          </wp:positionV>
          <wp:extent cx="2113280" cy="827405"/>
          <wp:effectExtent l="0" t="0" r="0" b="0"/>
          <wp:wrapNone/>
          <wp:docPr id="26" name="Imagen 26" descr="o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o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28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F2C39"/>
    <w:multiLevelType w:val="singleLevel"/>
    <w:tmpl w:val="AAB8FD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48DF5F42"/>
    <w:multiLevelType w:val="hybridMultilevel"/>
    <w:tmpl w:val="80DA8BA8"/>
    <w:lvl w:ilvl="0" w:tplc="E054B8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74F"/>
    <w:rsid w:val="000158FF"/>
    <w:rsid w:val="0009074F"/>
    <w:rsid w:val="000E759F"/>
    <w:rsid w:val="0010230B"/>
    <w:rsid w:val="0017274F"/>
    <w:rsid w:val="001F6059"/>
    <w:rsid w:val="002B6236"/>
    <w:rsid w:val="00314856"/>
    <w:rsid w:val="00347AEB"/>
    <w:rsid w:val="003D46F3"/>
    <w:rsid w:val="00473399"/>
    <w:rsid w:val="0049308E"/>
    <w:rsid w:val="004A43E9"/>
    <w:rsid w:val="004E195C"/>
    <w:rsid w:val="00504F4B"/>
    <w:rsid w:val="00531C56"/>
    <w:rsid w:val="005412C4"/>
    <w:rsid w:val="00594B9F"/>
    <w:rsid w:val="006B2955"/>
    <w:rsid w:val="006E1B0E"/>
    <w:rsid w:val="0078191E"/>
    <w:rsid w:val="007E2D85"/>
    <w:rsid w:val="00877936"/>
    <w:rsid w:val="008D3AD8"/>
    <w:rsid w:val="009777CF"/>
    <w:rsid w:val="00A94255"/>
    <w:rsid w:val="00AB35CE"/>
    <w:rsid w:val="00B121A1"/>
    <w:rsid w:val="00B71915"/>
    <w:rsid w:val="00B95E97"/>
    <w:rsid w:val="00B9703A"/>
    <w:rsid w:val="00BD511A"/>
    <w:rsid w:val="00BF0BCF"/>
    <w:rsid w:val="00C06B66"/>
    <w:rsid w:val="00C17E68"/>
    <w:rsid w:val="00CC6F19"/>
    <w:rsid w:val="00CF5120"/>
    <w:rsid w:val="00D36433"/>
    <w:rsid w:val="00F2382A"/>
    <w:rsid w:val="00F27BEA"/>
    <w:rsid w:val="00FD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7054DDF5-2804-4AA5-8260-6DC5C3B46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74F"/>
    <w:rPr>
      <w:rFonts w:ascii="Gill Analistas" w:hAnsi="Gill Analistas"/>
    </w:rPr>
  </w:style>
  <w:style w:type="paragraph" w:styleId="Ttulo7">
    <w:name w:val="heading 7"/>
    <w:basedOn w:val="Normal"/>
    <w:next w:val="Normal"/>
    <w:link w:val="Ttulo7Car"/>
    <w:qFormat/>
    <w:rsid w:val="0017274F"/>
    <w:pPr>
      <w:keepNext/>
      <w:jc w:val="center"/>
      <w:outlineLvl w:val="6"/>
    </w:pPr>
    <w:rPr>
      <w:b/>
      <w:sz w:val="24"/>
    </w:rPr>
  </w:style>
  <w:style w:type="paragraph" w:styleId="Ttulo8">
    <w:name w:val="heading 8"/>
    <w:basedOn w:val="Normal"/>
    <w:next w:val="Normal"/>
    <w:link w:val="Ttulo8Car"/>
    <w:qFormat/>
    <w:rsid w:val="0017274F"/>
    <w:pPr>
      <w:keepNext/>
      <w:outlineLvl w:val="7"/>
    </w:pPr>
    <w:rPr>
      <w:b/>
    </w:rPr>
  </w:style>
  <w:style w:type="paragraph" w:styleId="Ttulo9">
    <w:name w:val="heading 9"/>
    <w:basedOn w:val="Normal"/>
    <w:next w:val="Normal"/>
    <w:link w:val="Ttulo9Car"/>
    <w:qFormat/>
    <w:rsid w:val="0017274F"/>
    <w:pPr>
      <w:keepNext/>
      <w:jc w:val="center"/>
      <w:outlineLvl w:val="8"/>
    </w:pPr>
    <w:rPr>
      <w:rFonts w:ascii="Albertus Xb (W1)" w:hAnsi="Albertus Xb (W1)"/>
      <w:b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347AE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347AEB"/>
    <w:rPr>
      <w:rFonts w:ascii="Segoe UI" w:hAnsi="Segoe UI" w:cs="Segoe UI"/>
      <w:sz w:val="18"/>
      <w:szCs w:val="18"/>
      <w:lang w:val="es-ES_tradnl"/>
    </w:rPr>
  </w:style>
  <w:style w:type="character" w:customStyle="1" w:styleId="Ttulo7Car">
    <w:name w:val="Título 7 Car"/>
    <w:basedOn w:val="Fuentedeprrafopredeter"/>
    <w:link w:val="Ttulo7"/>
    <w:rsid w:val="0017274F"/>
    <w:rPr>
      <w:rFonts w:ascii="Gill Analistas" w:hAnsi="Gill Analistas"/>
      <w:b/>
      <w:sz w:val="24"/>
    </w:rPr>
  </w:style>
  <w:style w:type="character" w:customStyle="1" w:styleId="Ttulo8Car">
    <w:name w:val="Título 8 Car"/>
    <w:basedOn w:val="Fuentedeprrafopredeter"/>
    <w:link w:val="Ttulo8"/>
    <w:rsid w:val="0017274F"/>
    <w:rPr>
      <w:rFonts w:ascii="Gill Analistas" w:hAnsi="Gill Analistas"/>
      <w:b/>
    </w:rPr>
  </w:style>
  <w:style w:type="character" w:customStyle="1" w:styleId="Ttulo9Car">
    <w:name w:val="Título 9 Car"/>
    <w:basedOn w:val="Fuentedeprrafopredeter"/>
    <w:link w:val="Ttulo9"/>
    <w:rsid w:val="0017274F"/>
    <w:rPr>
      <w:rFonts w:ascii="Albertus Xb (W1)" w:hAnsi="Albertus Xb (W1)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JDELRIO\Escritorio\oar.dot%20nuevo%20log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